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FB449" w14:textId="77777777" w:rsidR="00350787" w:rsidRDefault="00350787" w:rsidP="00350787">
      <w:pPr>
        <w:pStyle w:val="Tittel"/>
      </w:pPr>
      <w:r>
        <w:t>Avviksskjema</w:t>
      </w:r>
      <w:r w:rsidR="00C056AD">
        <w:t xml:space="preserve"> </w:t>
      </w:r>
      <w:r w:rsidR="00C056AD">
        <w:tab/>
      </w:r>
      <w:r w:rsidR="00C056AD">
        <w:tab/>
      </w:r>
      <w:r w:rsidR="00C056AD">
        <w:tab/>
      </w:r>
      <w:r w:rsidR="00C056AD">
        <w:tab/>
      </w:r>
      <w:r w:rsidR="00C056AD">
        <w:tab/>
        <w:t>Vacant Helse AS</w:t>
      </w:r>
    </w:p>
    <w:p w14:paraId="62A4199A" w14:textId="77777777" w:rsidR="00C056AD" w:rsidRDefault="00C056AD" w:rsidP="00350787">
      <w:pPr>
        <w:rPr>
          <w:rFonts w:asciiTheme="minorHAnsi" w:hAnsiTheme="minorHAnsi" w:cstheme="minorHAnsi"/>
          <w:b/>
          <w:sz w:val="20"/>
          <w:szCs w:val="20"/>
        </w:rPr>
      </w:pPr>
    </w:p>
    <w:p w14:paraId="4C7714EB" w14:textId="77777777" w:rsidR="00350787" w:rsidRDefault="00350787" w:rsidP="007031D3">
      <w:pPr>
        <w:rPr>
          <w:rFonts w:ascii="Calibri" w:hAnsi="Calibri"/>
          <w:b/>
          <w:sz w:val="22"/>
          <w:szCs w:val="22"/>
        </w:rPr>
      </w:pPr>
      <w:r w:rsidRPr="00350787">
        <w:rPr>
          <w:rFonts w:asciiTheme="minorHAnsi" w:hAnsiTheme="minorHAnsi" w:cstheme="minorHAnsi"/>
          <w:b/>
          <w:sz w:val="20"/>
          <w:szCs w:val="20"/>
        </w:rPr>
        <w:t>Formål:</w:t>
      </w:r>
      <w:r w:rsidRPr="00350787">
        <w:rPr>
          <w:rFonts w:asciiTheme="minorHAnsi" w:hAnsiTheme="minorHAnsi" w:cstheme="minorHAnsi"/>
          <w:sz w:val="20"/>
          <w:szCs w:val="20"/>
        </w:rPr>
        <w:t xml:space="preserve"> Skjemaet skal sikre at alle brudd og antatte brudd på </w:t>
      </w:r>
      <w:r w:rsidR="00C056AD">
        <w:rPr>
          <w:rFonts w:asciiTheme="minorHAnsi" w:hAnsiTheme="minorHAnsi" w:cstheme="minorHAnsi"/>
          <w:sz w:val="20"/>
          <w:szCs w:val="20"/>
        </w:rPr>
        <w:t>arbeidsmiljøloven</w:t>
      </w:r>
      <w:r w:rsidRPr="00350787">
        <w:rPr>
          <w:rFonts w:asciiTheme="minorHAnsi" w:hAnsiTheme="minorHAnsi" w:cstheme="minorHAnsi"/>
          <w:sz w:val="20"/>
          <w:szCs w:val="20"/>
        </w:rPr>
        <w:t xml:space="preserve"> eller sikkerhetsrutine</w:t>
      </w:r>
      <w:r w:rsidR="007031D3">
        <w:rPr>
          <w:rFonts w:asciiTheme="minorHAnsi" w:hAnsiTheme="minorHAnsi" w:cstheme="minorHAnsi"/>
          <w:sz w:val="20"/>
          <w:szCs w:val="20"/>
        </w:rPr>
        <w:t>ne</w:t>
      </w:r>
      <w:r w:rsidRPr="00350787">
        <w:rPr>
          <w:rFonts w:asciiTheme="minorHAnsi" w:hAnsiTheme="minorHAnsi" w:cstheme="minorHAnsi"/>
          <w:sz w:val="20"/>
          <w:szCs w:val="20"/>
        </w:rPr>
        <w:t xml:space="preserve"> blir registret og behandlet på forsvarlig måte.</w:t>
      </w:r>
    </w:p>
    <w:p w14:paraId="0F6A4B66" w14:textId="77777777" w:rsidR="00350787" w:rsidRPr="00350787" w:rsidRDefault="00350787" w:rsidP="00531B96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BDB3B3A" w14:textId="77777777" w:rsidR="00350787" w:rsidRPr="00350787" w:rsidRDefault="00350787" w:rsidP="00350787">
      <w:pPr>
        <w:rPr>
          <w:rFonts w:asciiTheme="minorHAnsi" w:hAnsiTheme="minorHAnsi" w:cstheme="minorHAnsi"/>
        </w:rPr>
      </w:pPr>
    </w:p>
    <w:tbl>
      <w:tblPr>
        <w:tblW w:w="5000" w:type="pct"/>
        <w:tblInd w:w="4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52"/>
        <w:gridCol w:w="2209"/>
        <w:gridCol w:w="3697"/>
        <w:gridCol w:w="2036"/>
      </w:tblGrid>
      <w:tr w:rsidR="00C056AD" w:rsidRPr="007031D3" w14:paraId="6A7986C3" w14:textId="77777777" w:rsidTr="00531B96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299" w14:textId="77777777" w:rsidR="00350787" w:rsidRPr="007031D3" w:rsidRDefault="00350787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31D3">
              <w:rPr>
                <w:rFonts w:asciiTheme="minorHAnsi" w:hAnsiTheme="minorHAnsi" w:cstheme="minorHAnsi"/>
                <w:sz w:val="20"/>
                <w:szCs w:val="20"/>
              </w:rPr>
              <w:t xml:space="preserve">Avviksskjema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0B3E" w14:textId="77777777" w:rsidR="00350787" w:rsidRPr="007031D3" w:rsidRDefault="00C056AD" w:rsidP="00C056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31D3">
              <w:rPr>
                <w:rFonts w:asciiTheme="minorHAnsi" w:hAnsiTheme="minorHAnsi" w:cstheme="minorHAnsi"/>
                <w:sz w:val="20"/>
                <w:szCs w:val="20"/>
              </w:rPr>
              <w:t xml:space="preserve">Virksomhet: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242F" w14:textId="77777777" w:rsidR="00350787" w:rsidRPr="007031D3" w:rsidRDefault="00C056AD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31D3">
              <w:rPr>
                <w:rFonts w:asciiTheme="minorHAnsi" w:hAnsiTheme="minorHAnsi" w:cstheme="minorHAnsi"/>
                <w:sz w:val="20"/>
                <w:szCs w:val="20"/>
              </w:rPr>
              <w:t>Sendes til: Vacant Helse AS</w:t>
            </w:r>
            <w:r w:rsidR="00350787" w:rsidRPr="007031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709" w14:textId="77777777" w:rsidR="00350787" w:rsidRPr="007031D3" w:rsidRDefault="00C056AD" w:rsidP="00350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31D3">
              <w:rPr>
                <w:rFonts w:asciiTheme="minorHAnsi" w:hAnsiTheme="minorHAnsi" w:cstheme="minorHAnsi"/>
                <w:sz w:val="20"/>
                <w:szCs w:val="20"/>
              </w:rPr>
              <w:t>Sak ID</w:t>
            </w:r>
            <w:r w:rsidR="00350787" w:rsidRPr="007031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350787" w:rsidRPr="00350787" w14:paraId="5BC319D7" w14:textId="77777777" w:rsidTr="00531B96">
        <w:trPr>
          <w:trHeight w:val="91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E684" w14:textId="77777777" w:rsidR="00350787" w:rsidRPr="00CD655A" w:rsidRDefault="00350787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6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Beskrivelse av avviket: </w:t>
            </w:r>
          </w:p>
          <w:p w14:paraId="091F4394" w14:textId="77777777" w:rsidR="00350787" w:rsidRDefault="00350787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702E47" w14:textId="77777777" w:rsidR="00350787" w:rsidRDefault="00350787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C2565" w14:textId="77777777" w:rsidR="00C056AD" w:rsidRDefault="00CD655A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Tid og sted:</w:t>
            </w:r>
          </w:p>
          <w:p w14:paraId="30237819" w14:textId="77777777" w:rsidR="00350787" w:rsidRPr="00350787" w:rsidRDefault="00C056AD" w:rsidP="00C056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Eventuelle v</w:t>
            </w:r>
            <w:r w:rsidR="00350787" w:rsidRPr="00350787">
              <w:rPr>
                <w:rFonts w:asciiTheme="minorHAnsi" w:hAnsiTheme="minorHAnsi" w:cstheme="minorHAnsi"/>
                <w:sz w:val="20"/>
                <w:szCs w:val="20"/>
              </w:rPr>
              <w:t xml:space="preserve">edlegg: </w:t>
            </w:r>
          </w:p>
        </w:tc>
      </w:tr>
      <w:tr w:rsidR="00350787" w:rsidRPr="00350787" w14:paraId="3A5D104E" w14:textId="77777777" w:rsidTr="00531B96">
        <w:trPr>
          <w:trHeight w:val="10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473D" w14:textId="77777777" w:rsidR="00350787" w:rsidRPr="00CD655A" w:rsidRDefault="00350787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6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Beskrivelse av midlertidig tiltak: </w:t>
            </w:r>
          </w:p>
          <w:p w14:paraId="6C90CBD8" w14:textId="77777777" w:rsidR="00350787" w:rsidRDefault="00350787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911C3" w14:textId="77777777" w:rsidR="00350787" w:rsidRDefault="00C056AD" w:rsidP="00C056AD">
            <w:pPr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D5B15B8" w14:textId="77777777" w:rsidR="00350787" w:rsidRPr="00350787" w:rsidRDefault="00C056AD" w:rsidP="00C056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Eventuelle v</w:t>
            </w:r>
            <w:r w:rsidRPr="00350787">
              <w:rPr>
                <w:rFonts w:asciiTheme="minorHAnsi" w:hAnsiTheme="minorHAnsi" w:cstheme="minorHAnsi"/>
                <w:sz w:val="20"/>
                <w:szCs w:val="20"/>
              </w:rPr>
              <w:t>edlegg:</w:t>
            </w:r>
          </w:p>
        </w:tc>
      </w:tr>
      <w:tr w:rsidR="00350787" w:rsidRPr="00350787" w14:paraId="5D7B49BE" w14:textId="77777777" w:rsidTr="00531B96">
        <w:trPr>
          <w:trHeight w:val="91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FB9" w14:textId="77777777" w:rsidR="00350787" w:rsidRPr="00CD655A" w:rsidRDefault="00350787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6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Analyse av årsak: </w:t>
            </w:r>
          </w:p>
          <w:p w14:paraId="102FF874" w14:textId="77777777" w:rsidR="00350787" w:rsidRDefault="00350787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B2F1E" w14:textId="77777777" w:rsidR="00350787" w:rsidRDefault="00350787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B557D" w14:textId="77777777" w:rsidR="00350787" w:rsidRPr="00350787" w:rsidRDefault="00C056AD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Eventuelle v</w:t>
            </w:r>
            <w:r w:rsidRPr="00350787">
              <w:rPr>
                <w:rFonts w:asciiTheme="minorHAnsi" w:hAnsiTheme="minorHAnsi" w:cstheme="minorHAnsi"/>
                <w:sz w:val="20"/>
                <w:szCs w:val="20"/>
              </w:rPr>
              <w:t>edlegg:</w:t>
            </w:r>
          </w:p>
        </w:tc>
      </w:tr>
      <w:tr w:rsidR="00CD655A" w:rsidRPr="00350787" w14:paraId="7C6FF211" w14:textId="77777777" w:rsidTr="00CD655A">
        <w:trPr>
          <w:trHeight w:val="45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3BD" w14:textId="77777777" w:rsidR="00CD655A" w:rsidRPr="00CD655A" w:rsidRDefault="00CD655A" w:rsidP="00CD65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6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Varsling: </w:t>
            </w:r>
          </w:p>
        </w:tc>
      </w:tr>
      <w:tr w:rsidR="00CD655A" w:rsidRPr="00350787" w14:paraId="24F0C8A8" w14:textId="77777777" w:rsidTr="0082117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268" w14:textId="77777777" w:rsidR="00CD655A" w:rsidRPr="00350787" w:rsidRDefault="00CD655A" w:rsidP="008211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Avvik meldt til:</w:t>
            </w:r>
            <w:r w:rsidRPr="003507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FEB" w14:textId="77777777" w:rsidR="00CD655A" w:rsidRPr="00350787" w:rsidRDefault="00CD655A" w:rsidP="008211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787">
              <w:rPr>
                <w:rFonts w:asciiTheme="minorHAnsi" w:hAnsiTheme="minorHAnsi" w:cstheme="minorHAnsi"/>
                <w:sz w:val="20"/>
                <w:szCs w:val="20"/>
              </w:rPr>
              <w:t xml:space="preserve">Navn: </w:t>
            </w:r>
          </w:p>
          <w:p w14:paraId="35BDEFA5" w14:textId="77777777" w:rsidR="00CD655A" w:rsidRPr="00350787" w:rsidRDefault="00CD655A" w:rsidP="008211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6C66" w14:textId="77777777" w:rsidR="00CD655A" w:rsidRPr="00350787" w:rsidRDefault="00CD655A" w:rsidP="008211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Stilling</w:t>
            </w:r>
            <w:r w:rsidRPr="0035078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90E6EA1" w14:textId="77777777" w:rsidR="00CD655A" w:rsidRPr="00350787" w:rsidRDefault="00CD655A" w:rsidP="008211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DB4" w14:textId="77777777" w:rsidR="00CD655A" w:rsidRPr="00350787" w:rsidRDefault="00CD655A" w:rsidP="008211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787">
              <w:rPr>
                <w:rFonts w:asciiTheme="minorHAnsi" w:hAnsiTheme="minorHAnsi" w:cstheme="minorHAnsi"/>
                <w:sz w:val="20"/>
                <w:szCs w:val="20"/>
              </w:rPr>
              <w:t xml:space="preserve">dato/ kl: </w:t>
            </w:r>
          </w:p>
          <w:p w14:paraId="09C9FCB8" w14:textId="77777777" w:rsidR="00CD655A" w:rsidRPr="00350787" w:rsidRDefault="00CD655A" w:rsidP="008211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TIME \@ "dd.MM.yyyy HH:mm"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32F35">
              <w:rPr>
                <w:rFonts w:asciiTheme="minorHAnsi" w:hAnsiTheme="minorHAnsi" w:cstheme="minorHAnsi"/>
                <w:noProof/>
                <w:sz w:val="20"/>
                <w:szCs w:val="20"/>
              </w:rPr>
              <w:t>28.05.2020 13:25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50787" w:rsidRPr="00350787" w14:paraId="34F72BFD" w14:textId="77777777" w:rsidTr="00531B96">
        <w:trPr>
          <w:trHeight w:val="91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9625" w14:textId="77777777" w:rsidR="00350787" w:rsidRPr="00CD655A" w:rsidRDefault="00350787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65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Beskrivelse av iverksatte tiltak: </w:t>
            </w:r>
          </w:p>
          <w:p w14:paraId="15E2DD5D" w14:textId="77777777" w:rsidR="00350787" w:rsidRDefault="00350787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2FD0C" w14:textId="77777777" w:rsidR="00350787" w:rsidRDefault="00350787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C27B0A" w14:textId="77777777" w:rsidR="00350787" w:rsidRPr="00350787" w:rsidRDefault="00350787" w:rsidP="00CD65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7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655A">
              <w:rPr>
                <w:rFonts w:asciiTheme="minorHAnsi" w:hAnsiTheme="minorHAnsi" w:cstheme="minorHAnsi"/>
                <w:sz w:val="20"/>
                <w:szCs w:val="20"/>
              </w:rPr>
              <w:t>Eventuelle v</w:t>
            </w:r>
            <w:r w:rsidR="00CD655A" w:rsidRPr="00350787">
              <w:rPr>
                <w:rFonts w:asciiTheme="minorHAnsi" w:hAnsiTheme="minorHAnsi" w:cstheme="minorHAnsi"/>
                <w:sz w:val="20"/>
                <w:szCs w:val="20"/>
              </w:rPr>
              <w:t>edlegg:</w:t>
            </w:r>
          </w:p>
        </w:tc>
      </w:tr>
      <w:tr w:rsidR="00C056AD" w:rsidRPr="00350787" w14:paraId="016C240B" w14:textId="77777777" w:rsidTr="00531B96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5E68" w14:textId="77777777" w:rsidR="00350787" w:rsidRPr="00350787" w:rsidRDefault="00C056AD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Avdelings</w:t>
            </w:r>
            <w:r w:rsidR="00350787" w:rsidRPr="00350787">
              <w:rPr>
                <w:rFonts w:asciiTheme="minorHAnsi" w:hAnsiTheme="minorHAnsi" w:cstheme="minorHAnsi"/>
                <w:sz w:val="20"/>
                <w:szCs w:val="20"/>
              </w:rPr>
              <w:t xml:space="preserve">ansvarliges </w:t>
            </w:r>
          </w:p>
          <w:p w14:paraId="2AB578ED" w14:textId="77777777" w:rsidR="00350787" w:rsidRPr="00350787" w:rsidRDefault="00CD655A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350787" w:rsidRPr="00350787">
              <w:rPr>
                <w:rFonts w:asciiTheme="minorHAnsi" w:hAnsiTheme="minorHAnsi" w:cstheme="minorHAnsi"/>
                <w:sz w:val="20"/>
                <w:szCs w:val="20"/>
              </w:rPr>
              <w:t>ehandling</w:t>
            </w:r>
            <w:r w:rsidR="00C056A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50787" w:rsidRPr="003507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7F8" w14:textId="77777777" w:rsidR="00350787" w:rsidRPr="00350787" w:rsidRDefault="00C056AD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Internt meldt avvik?</w:t>
            </w:r>
            <w:r w:rsidR="00350787" w:rsidRPr="003507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25FD97" w14:textId="77777777" w:rsidR="00350787" w:rsidRPr="00350787" w:rsidRDefault="00350787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20B" w14:textId="77777777" w:rsidR="00350787" w:rsidRPr="00350787" w:rsidRDefault="00C056AD" w:rsidP="00C056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Sendes rapport til Helsetilsynet</w:t>
            </w:r>
            <w:r w:rsidR="00350787" w:rsidRPr="0035078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3507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806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382F" w14:textId="77777777" w:rsidR="00350787" w:rsidRPr="00350787" w:rsidRDefault="00350787" w:rsidP="00350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787">
              <w:rPr>
                <w:rFonts w:asciiTheme="minorHAnsi" w:hAnsiTheme="minorHAnsi" w:cstheme="minorHAnsi"/>
                <w:sz w:val="20"/>
                <w:szCs w:val="20"/>
              </w:rPr>
              <w:t xml:space="preserve">dato / underskrift: </w:t>
            </w:r>
          </w:p>
        </w:tc>
      </w:tr>
      <w:tr w:rsidR="00350787" w:rsidRPr="00350787" w14:paraId="5E0DCEE6" w14:textId="77777777" w:rsidTr="00531B96">
        <w:trPr>
          <w:trHeight w:val="2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599E" w14:textId="77777777" w:rsidR="00350787" w:rsidRPr="00350787" w:rsidRDefault="00350787" w:rsidP="000C0D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0787">
              <w:rPr>
                <w:rFonts w:asciiTheme="minorHAnsi" w:hAnsiTheme="minorHAnsi" w:cstheme="minorHAnsi"/>
                <w:sz w:val="20"/>
                <w:szCs w:val="20"/>
              </w:rPr>
              <w:t xml:space="preserve">Evaluert dato: </w:t>
            </w:r>
          </w:p>
        </w:tc>
      </w:tr>
    </w:tbl>
    <w:p w14:paraId="52C7445A" w14:textId="77777777" w:rsidR="003B5EE0" w:rsidRDefault="00C056AD" w:rsidP="00C056AD">
      <w:pPr>
        <w:tabs>
          <w:tab w:val="left" w:pos="2556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</w:p>
    <w:p w14:paraId="41961D57" w14:textId="77777777" w:rsidR="00C056AD" w:rsidRPr="000C78F3" w:rsidRDefault="00C056AD" w:rsidP="00C056AD">
      <w:pPr>
        <w:tabs>
          <w:tab w:val="left" w:pos="2556"/>
        </w:tabs>
        <w:rPr>
          <w:rFonts w:asciiTheme="minorHAnsi" w:hAnsiTheme="minorHAnsi" w:cstheme="minorHAnsi"/>
          <w:sz w:val="28"/>
        </w:rPr>
      </w:pPr>
    </w:p>
    <w:sectPr w:rsidR="00C056AD" w:rsidRPr="000C78F3" w:rsidSect="009D0B13">
      <w:footerReference w:type="default" r:id="rId11"/>
      <w:pgSz w:w="11906" w:h="16838"/>
      <w:pgMar w:top="851" w:right="851" w:bottom="851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F4310" w14:textId="77777777" w:rsidR="00EE793E" w:rsidRDefault="00EE793E" w:rsidP="003A7FEF">
      <w:r>
        <w:separator/>
      </w:r>
    </w:p>
  </w:endnote>
  <w:endnote w:type="continuationSeparator" w:id="0">
    <w:p w14:paraId="3A27CC84" w14:textId="77777777" w:rsidR="00EE793E" w:rsidRDefault="00EE793E" w:rsidP="003A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EC3F0" w14:textId="77777777" w:rsidR="00C056AD" w:rsidRDefault="00350787" w:rsidP="00350787">
    <w:pPr>
      <w:pStyle w:val="Bunntekst"/>
      <w:rPr>
        <w:color w:val="A6A6A6"/>
        <w:sz w:val="16"/>
        <w:szCs w:val="16"/>
      </w:rPr>
    </w:pPr>
    <w:r w:rsidRPr="00E54D44">
      <w:rPr>
        <w:color w:val="A6A6A6"/>
        <w:sz w:val="16"/>
        <w:szCs w:val="16"/>
      </w:rPr>
      <w:fldChar w:fldCharType="begin"/>
    </w:r>
    <w:r w:rsidRPr="00E54D44">
      <w:rPr>
        <w:color w:val="A6A6A6"/>
        <w:sz w:val="16"/>
        <w:szCs w:val="16"/>
      </w:rPr>
      <w:instrText xml:space="preserve"> TITLE  \* FirstCap  \* MERGEFORMAT </w:instrText>
    </w:r>
    <w:r w:rsidRPr="00E54D44">
      <w:rPr>
        <w:color w:val="A6A6A6"/>
        <w:sz w:val="16"/>
        <w:szCs w:val="16"/>
      </w:rPr>
      <w:fldChar w:fldCharType="separate"/>
    </w:r>
    <w:r w:rsidR="00E32F35">
      <w:rPr>
        <w:color w:val="A6A6A6"/>
        <w:sz w:val="16"/>
        <w:szCs w:val="16"/>
      </w:rPr>
      <w:t>Avviksskjema</w:t>
    </w:r>
    <w:r w:rsidRPr="00E54D44">
      <w:rPr>
        <w:color w:val="A6A6A6"/>
        <w:sz w:val="16"/>
        <w:szCs w:val="16"/>
      </w:rPr>
      <w:fldChar w:fldCharType="end"/>
    </w:r>
    <w:r w:rsidRPr="00E54D44">
      <w:rPr>
        <w:color w:val="A6A6A6"/>
        <w:sz w:val="16"/>
        <w:szCs w:val="16"/>
      </w:rPr>
      <w:t xml:space="preserve"> - v</w:t>
    </w:r>
    <w:r w:rsidRPr="00E54D44">
      <w:rPr>
        <w:color w:val="A6A6A6"/>
        <w:sz w:val="16"/>
        <w:szCs w:val="16"/>
      </w:rPr>
      <w:fldChar w:fldCharType="begin"/>
    </w:r>
    <w:r w:rsidRPr="00E54D44">
      <w:rPr>
        <w:color w:val="A6A6A6"/>
        <w:sz w:val="16"/>
        <w:szCs w:val="16"/>
      </w:rPr>
      <w:instrText xml:space="preserve"> DOCPROPERTY  Vnr  \* MERGEFORMAT </w:instrText>
    </w:r>
    <w:r w:rsidRPr="00E54D44">
      <w:rPr>
        <w:color w:val="A6A6A6"/>
        <w:sz w:val="16"/>
        <w:szCs w:val="16"/>
      </w:rPr>
      <w:fldChar w:fldCharType="separate"/>
    </w:r>
    <w:r w:rsidR="00E32F35" w:rsidRPr="00E32F35">
      <w:rPr>
        <w:b/>
        <w:bCs/>
        <w:color w:val="A6A6A6"/>
        <w:sz w:val="16"/>
        <w:szCs w:val="16"/>
      </w:rPr>
      <w:t>0</w:t>
    </w:r>
    <w:r w:rsidRPr="00E54D44">
      <w:rPr>
        <w:color w:val="A6A6A6"/>
        <w:sz w:val="16"/>
        <w:szCs w:val="16"/>
      </w:rPr>
      <w:fldChar w:fldCharType="end"/>
    </w:r>
    <w:r w:rsidRPr="00E54D44">
      <w:rPr>
        <w:color w:val="A6A6A6"/>
        <w:sz w:val="16"/>
        <w:szCs w:val="16"/>
      </w:rPr>
      <w:t>.</w:t>
    </w:r>
    <w:r w:rsidRPr="00E54D44">
      <w:rPr>
        <w:color w:val="A6A6A6"/>
        <w:sz w:val="16"/>
        <w:szCs w:val="16"/>
      </w:rPr>
      <w:fldChar w:fldCharType="begin"/>
    </w:r>
    <w:r w:rsidRPr="00E54D44">
      <w:rPr>
        <w:color w:val="A6A6A6"/>
        <w:sz w:val="16"/>
        <w:szCs w:val="16"/>
      </w:rPr>
      <w:instrText xml:space="preserve"> DOCPROPERTY  Rnr  \* MERGEFORMAT </w:instrText>
    </w:r>
    <w:r w:rsidRPr="00E54D44">
      <w:rPr>
        <w:color w:val="A6A6A6"/>
        <w:sz w:val="16"/>
        <w:szCs w:val="16"/>
      </w:rPr>
      <w:fldChar w:fldCharType="separate"/>
    </w:r>
    <w:r w:rsidR="00E32F35" w:rsidRPr="00E32F35">
      <w:rPr>
        <w:b/>
        <w:bCs/>
        <w:color w:val="A6A6A6"/>
        <w:sz w:val="16"/>
        <w:szCs w:val="16"/>
      </w:rPr>
      <w:t>1</w:t>
    </w:r>
    <w:r w:rsidRPr="00E54D44">
      <w:rPr>
        <w:color w:val="A6A6A6"/>
        <w:sz w:val="16"/>
        <w:szCs w:val="16"/>
      </w:rPr>
      <w:fldChar w:fldCharType="end"/>
    </w:r>
    <w:r w:rsidR="00C056AD">
      <w:rPr>
        <w:color w:val="A6A6A6"/>
        <w:sz w:val="16"/>
        <w:szCs w:val="16"/>
      </w:rPr>
      <w:t xml:space="preserve"> Vacant Helse AS</w:t>
    </w:r>
  </w:p>
  <w:p w14:paraId="7B2FB1B0" w14:textId="77777777" w:rsidR="00350787" w:rsidRPr="00E54D44" w:rsidRDefault="00350787" w:rsidP="00350787">
    <w:pPr>
      <w:pStyle w:val="Bunntekst"/>
      <w:rPr>
        <w:color w:val="A6A6A6"/>
      </w:rPr>
    </w:pPr>
    <w:r w:rsidRPr="00E54D44">
      <w:rPr>
        <w:color w:val="A6A6A6"/>
        <w:sz w:val="16"/>
        <w:szCs w:val="16"/>
      </w:rPr>
      <w:tab/>
    </w:r>
    <w:r w:rsidRPr="00E54D44">
      <w:rPr>
        <w:color w:val="A6A6A6"/>
        <w:sz w:val="16"/>
        <w:szCs w:val="16"/>
      </w:rPr>
      <w:tab/>
    </w:r>
    <w:r w:rsidRPr="00E54D44">
      <w:rPr>
        <w:color w:val="A6A6A6"/>
      </w:rPr>
      <w:fldChar w:fldCharType="begin"/>
    </w:r>
    <w:r w:rsidRPr="00E54D44">
      <w:rPr>
        <w:color w:val="A6A6A6"/>
      </w:rPr>
      <w:instrText>PAGE   \* MERGEFORMAT</w:instrText>
    </w:r>
    <w:r w:rsidRPr="00E54D44">
      <w:rPr>
        <w:color w:val="A6A6A6"/>
      </w:rPr>
      <w:fldChar w:fldCharType="separate"/>
    </w:r>
    <w:r w:rsidR="00CD655A">
      <w:rPr>
        <w:noProof/>
        <w:color w:val="A6A6A6"/>
      </w:rPr>
      <w:t>1</w:t>
    </w:r>
    <w:r w:rsidRPr="00E54D44">
      <w:rPr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7C24F" w14:textId="77777777" w:rsidR="00EE793E" w:rsidRDefault="00EE793E" w:rsidP="003A7FEF">
      <w:r>
        <w:separator/>
      </w:r>
    </w:p>
  </w:footnote>
  <w:footnote w:type="continuationSeparator" w:id="0">
    <w:p w14:paraId="59E6A8DC" w14:textId="77777777" w:rsidR="00EE793E" w:rsidRDefault="00EE793E" w:rsidP="003A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7E26"/>
    <w:multiLevelType w:val="multilevel"/>
    <w:tmpl w:val="3478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" w15:restartNumberingAfterBreak="0">
    <w:nsid w:val="17E26F1D"/>
    <w:multiLevelType w:val="hybridMultilevel"/>
    <w:tmpl w:val="D346C16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984"/>
    <w:multiLevelType w:val="hybridMultilevel"/>
    <w:tmpl w:val="1D0A7DF8"/>
    <w:lvl w:ilvl="0" w:tplc="A69E9518">
      <w:start w:val="4"/>
      <w:numFmt w:val="lowerLetter"/>
      <w:lvlText w:val="%1)"/>
      <w:lvlJc w:val="left"/>
      <w:pPr>
        <w:ind w:left="1069" w:hanging="360"/>
      </w:p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>
      <w:start w:val="1"/>
      <w:numFmt w:val="lowerRoman"/>
      <w:lvlText w:val="%3."/>
      <w:lvlJc w:val="right"/>
      <w:pPr>
        <w:ind w:left="2509" w:hanging="180"/>
      </w:pPr>
    </w:lvl>
    <w:lvl w:ilvl="3" w:tplc="0414000F">
      <w:start w:val="1"/>
      <w:numFmt w:val="decimal"/>
      <w:lvlText w:val="%4."/>
      <w:lvlJc w:val="left"/>
      <w:pPr>
        <w:ind w:left="3229" w:hanging="360"/>
      </w:pPr>
    </w:lvl>
    <w:lvl w:ilvl="4" w:tplc="04140019">
      <w:start w:val="1"/>
      <w:numFmt w:val="lowerLetter"/>
      <w:lvlText w:val="%5."/>
      <w:lvlJc w:val="left"/>
      <w:pPr>
        <w:ind w:left="3949" w:hanging="360"/>
      </w:pPr>
    </w:lvl>
    <w:lvl w:ilvl="5" w:tplc="0414001B">
      <w:start w:val="1"/>
      <w:numFmt w:val="lowerRoman"/>
      <w:lvlText w:val="%6."/>
      <w:lvlJc w:val="right"/>
      <w:pPr>
        <w:ind w:left="4669" w:hanging="180"/>
      </w:pPr>
    </w:lvl>
    <w:lvl w:ilvl="6" w:tplc="0414000F">
      <w:start w:val="1"/>
      <w:numFmt w:val="decimal"/>
      <w:lvlText w:val="%7."/>
      <w:lvlJc w:val="left"/>
      <w:pPr>
        <w:ind w:left="5389" w:hanging="360"/>
      </w:pPr>
    </w:lvl>
    <w:lvl w:ilvl="7" w:tplc="04140019">
      <w:start w:val="1"/>
      <w:numFmt w:val="lowerLetter"/>
      <w:lvlText w:val="%8."/>
      <w:lvlJc w:val="left"/>
      <w:pPr>
        <w:ind w:left="6109" w:hanging="360"/>
      </w:pPr>
    </w:lvl>
    <w:lvl w:ilvl="8" w:tplc="0414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4D4245"/>
    <w:multiLevelType w:val="hybridMultilevel"/>
    <w:tmpl w:val="3C504D6C"/>
    <w:lvl w:ilvl="0" w:tplc="0414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27E4"/>
    <w:multiLevelType w:val="hybridMultilevel"/>
    <w:tmpl w:val="A41A1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0522"/>
    <w:multiLevelType w:val="hybridMultilevel"/>
    <w:tmpl w:val="530EA6DE"/>
    <w:lvl w:ilvl="0" w:tplc="CCCE8518">
      <w:start w:val="2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B6F85"/>
    <w:multiLevelType w:val="multilevel"/>
    <w:tmpl w:val="E918C360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1D2B09"/>
    <w:multiLevelType w:val="hybridMultilevel"/>
    <w:tmpl w:val="661C98D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B1C8E"/>
    <w:multiLevelType w:val="hybridMultilevel"/>
    <w:tmpl w:val="559EFB04"/>
    <w:lvl w:ilvl="0" w:tplc="041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870F8"/>
    <w:multiLevelType w:val="hybridMultilevel"/>
    <w:tmpl w:val="5EA077C4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5267BE"/>
    <w:multiLevelType w:val="hybridMultilevel"/>
    <w:tmpl w:val="172C38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803E6"/>
    <w:multiLevelType w:val="hybridMultilevel"/>
    <w:tmpl w:val="572A56A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A3F1F"/>
    <w:multiLevelType w:val="hybridMultilevel"/>
    <w:tmpl w:val="F08EF74A"/>
    <w:lvl w:ilvl="0" w:tplc="703E760A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E3C5E"/>
    <w:multiLevelType w:val="hybridMultilevel"/>
    <w:tmpl w:val="67360900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  <w:num w:numId="13">
    <w:abstractNumId w:val="6"/>
  </w:num>
  <w:num w:numId="14">
    <w:abstractNumId w:val="1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35"/>
    <w:rsid w:val="00030726"/>
    <w:rsid w:val="000565E9"/>
    <w:rsid w:val="000768AC"/>
    <w:rsid w:val="000B6C8A"/>
    <w:rsid w:val="000C78F3"/>
    <w:rsid w:val="000E3802"/>
    <w:rsid w:val="000E3A4B"/>
    <w:rsid w:val="000F60B7"/>
    <w:rsid w:val="00113D7F"/>
    <w:rsid w:val="001C6487"/>
    <w:rsid w:val="00215773"/>
    <w:rsid w:val="00264091"/>
    <w:rsid w:val="00347F2D"/>
    <w:rsid w:val="00350787"/>
    <w:rsid w:val="00375D13"/>
    <w:rsid w:val="003A7FEF"/>
    <w:rsid w:val="003B5EE0"/>
    <w:rsid w:val="003C7231"/>
    <w:rsid w:val="003E0CC1"/>
    <w:rsid w:val="003F55DA"/>
    <w:rsid w:val="00441FDB"/>
    <w:rsid w:val="004720CF"/>
    <w:rsid w:val="00473091"/>
    <w:rsid w:val="0048575A"/>
    <w:rsid w:val="004B4A5B"/>
    <w:rsid w:val="004C3A7D"/>
    <w:rsid w:val="004F191C"/>
    <w:rsid w:val="00531B96"/>
    <w:rsid w:val="00534B07"/>
    <w:rsid w:val="005A6041"/>
    <w:rsid w:val="005D00FF"/>
    <w:rsid w:val="005D2694"/>
    <w:rsid w:val="005D334A"/>
    <w:rsid w:val="005E003B"/>
    <w:rsid w:val="0061688A"/>
    <w:rsid w:val="006772D7"/>
    <w:rsid w:val="00692E94"/>
    <w:rsid w:val="00696083"/>
    <w:rsid w:val="006A1D46"/>
    <w:rsid w:val="006A5FB1"/>
    <w:rsid w:val="006D38A2"/>
    <w:rsid w:val="007031D3"/>
    <w:rsid w:val="00764F19"/>
    <w:rsid w:val="007A682F"/>
    <w:rsid w:val="007B69CA"/>
    <w:rsid w:val="0081057C"/>
    <w:rsid w:val="00812C4F"/>
    <w:rsid w:val="00856FFE"/>
    <w:rsid w:val="008A74D6"/>
    <w:rsid w:val="008B58AB"/>
    <w:rsid w:val="008D0C69"/>
    <w:rsid w:val="00914E31"/>
    <w:rsid w:val="00984234"/>
    <w:rsid w:val="00984B93"/>
    <w:rsid w:val="009D0B13"/>
    <w:rsid w:val="00A13459"/>
    <w:rsid w:val="00A156F3"/>
    <w:rsid w:val="00A50F6A"/>
    <w:rsid w:val="00AA3DD8"/>
    <w:rsid w:val="00B45EE6"/>
    <w:rsid w:val="00B67B72"/>
    <w:rsid w:val="00B67CDB"/>
    <w:rsid w:val="00BA0B08"/>
    <w:rsid w:val="00BF6081"/>
    <w:rsid w:val="00C056AD"/>
    <w:rsid w:val="00C36DE4"/>
    <w:rsid w:val="00C771B7"/>
    <w:rsid w:val="00CA63CF"/>
    <w:rsid w:val="00CD655A"/>
    <w:rsid w:val="00D024B5"/>
    <w:rsid w:val="00D31D31"/>
    <w:rsid w:val="00D36D83"/>
    <w:rsid w:val="00D42B27"/>
    <w:rsid w:val="00D6702C"/>
    <w:rsid w:val="00D74EA3"/>
    <w:rsid w:val="00DA1D93"/>
    <w:rsid w:val="00E00DD7"/>
    <w:rsid w:val="00E11D5F"/>
    <w:rsid w:val="00E140B6"/>
    <w:rsid w:val="00E15632"/>
    <w:rsid w:val="00E32F35"/>
    <w:rsid w:val="00E42258"/>
    <w:rsid w:val="00E44B4C"/>
    <w:rsid w:val="00E7313F"/>
    <w:rsid w:val="00EC3D80"/>
    <w:rsid w:val="00ED040A"/>
    <w:rsid w:val="00EE793E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D1DC6"/>
  <w15:docId w15:val="{DF776FBC-132B-4CD8-94CB-16AA2FAA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Overskrift1">
    <w:name w:val="heading 1"/>
    <w:basedOn w:val="Normal"/>
    <w:next w:val="Vanliginnrykk"/>
    <w:link w:val="Overskrift1Tegn"/>
    <w:qFormat/>
    <w:rsid w:val="00E15632"/>
    <w:pPr>
      <w:widowControl/>
      <w:numPr>
        <w:numId w:val="13"/>
      </w:numPr>
      <w:tabs>
        <w:tab w:val="left" w:pos="567"/>
      </w:tabs>
      <w:suppressAutoHyphens w:val="0"/>
      <w:spacing w:before="240" w:after="120"/>
      <w:outlineLvl w:val="0"/>
    </w:pPr>
    <w:rPr>
      <w:rFonts w:asciiTheme="minorHAnsi" w:eastAsia="Times New Roman" w:hAnsiTheme="minorHAnsi" w:cstheme="minorHAnsi"/>
      <w:b/>
      <w:kern w:val="0"/>
      <w:szCs w:val="22"/>
      <w:lang w:val="sv-SE" w:eastAsia="sv-SE" w:bidi="ar-SA"/>
    </w:rPr>
  </w:style>
  <w:style w:type="paragraph" w:styleId="Overskrift2">
    <w:name w:val="heading 2"/>
    <w:basedOn w:val="Normal"/>
    <w:next w:val="Vanliginnrykk"/>
    <w:link w:val="Overskrift2Tegn"/>
    <w:qFormat/>
    <w:rsid w:val="00E15632"/>
    <w:pPr>
      <w:keepNext/>
      <w:widowControl/>
      <w:numPr>
        <w:ilvl w:val="1"/>
        <w:numId w:val="13"/>
      </w:numPr>
      <w:tabs>
        <w:tab w:val="left" w:pos="737"/>
      </w:tabs>
      <w:suppressAutoHyphens w:val="0"/>
      <w:spacing w:before="240" w:after="120"/>
      <w:outlineLvl w:val="1"/>
    </w:pPr>
    <w:rPr>
      <w:rFonts w:asciiTheme="minorHAnsi" w:eastAsia="Times New Roman" w:hAnsiTheme="minorHAnsi" w:cstheme="minorHAnsi"/>
      <w:b/>
      <w:kern w:val="0"/>
      <w:szCs w:val="22"/>
      <w:lang w:val="en-US" w:eastAsia="sv-SE" w:bidi="ar-SA"/>
    </w:rPr>
  </w:style>
  <w:style w:type="paragraph" w:styleId="Overskrift3">
    <w:name w:val="heading 3"/>
    <w:basedOn w:val="Normal"/>
    <w:next w:val="Vanliginnrykk"/>
    <w:link w:val="Overskrift3Tegn"/>
    <w:autoRedefine/>
    <w:qFormat/>
    <w:rsid w:val="00E15632"/>
    <w:pPr>
      <w:keepNext/>
      <w:widowControl/>
      <w:numPr>
        <w:ilvl w:val="2"/>
        <w:numId w:val="13"/>
      </w:numPr>
      <w:suppressAutoHyphens w:val="0"/>
      <w:spacing w:before="240" w:after="120"/>
      <w:outlineLvl w:val="2"/>
    </w:pPr>
    <w:rPr>
      <w:rFonts w:asciiTheme="minorHAnsi" w:eastAsia="Times New Roman" w:hAnsiTheme="minorHAnsi" w:cstheme="minorHAnsi"/>
      <w:kern w:val="0"/>
      <w:szCs w:val="20"/>
      <w:lang w:val="sv-SE" w:eastAsia="sv-SE" w:bidi="ar-SA"/>
    </w:rPr>
  </w:style>
  <w:style w:type="paragraph" w:styleId="Overskrift4">
    <w:name w:val="heading 4"/>
    <w:basedOn w:val="Normal"/>
    <w:next w:val="Vanliginnrykk"/>
    <w:link w:val="Overskrift4Tegn"/>
    <w:autoRedefine/>
    <w:qFormat/>
    <w:rsid w:val="00E15632"/>
    <w:pPr>
      <w:keepNext/>
      <w:widowControl/>
      <w:numPr>
        <w:ilvl w:val="3"/>
        <w:numId w:val="13"/>
      </w:numPr>
      <w:suppressAutoHyphens w:val="0"/>
      <w:spacing w:before="240" w:after="60"/>
      <w:outlineLvl w:val="3"/>
    </w:pPr>
    <w:rPr>
      <w:rFonts w:ascii="Arial" w:eastAsia="Times New Roman" w:hAnsi="Arial" w:cs="Times New Roman"/>
      <w:i/>
      <w:kern w:val="0"/>
      <w:szCs w:val="20"/>
      <w:lang w:val="sv-SE" w:eastAsia="sv-SE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71B7"/>
    <w:pPr>
      <w:ind w:left="720"/>
      <w:contextualSpacing/>
    </w:pPr>
    <w:rPr>
      <w:szCs w:val="21"/>
    </w:rPr>
  </w:style>
  <w:style w:type="character" w:customStyle="1" w:styleId="Overskrift1Tegn">
    <w:name w:val="Overskrift 1 Tegn"/>
    <w:basedOn w:val="Standardskriftforavsnitt"/>
    <w:link w:val="Overskrift1"/>
    <w:rsid w:val="00E15632"/>
    <w:rPr>
      <w:rFonts w:eastAsia="Times New Roman" w:cstheme="minorHAnsi"/>
      <w:b/>
      <w:sz w:val="24"/>
      <w:lang w:val="sv-SE" w:eastAsia="sv-SE"/>
    </w:rPr>
  </w:style>
  <w:style w:type="character" w:customStyle="1" w:styleId="Overskrift2Tegn">
    <w:name w:val="Overskrift 2 Tegn"/>
    <w:basedOn w:val="Standardskriftforavsnitt"/>
    <w:link w:val="Overskrift2"/>
    <w:rsid w:val="00E15632"/>
    <w:rPr>
      <w:rFonts w:eastAsia="Times New Roman" w:cstheme="minorHAnsi"/>
      <w:b/>
      <w:sz w:val="24"/>
      <w:lang w:val="en-US" w:eastAsia="sv-SE"/>
    </w:rPr>
  </w:style>
  <w:style w:type="character" w:customStyle="1" w:styleId="Overskrift3Tegn">
    <w:name w:val="Overskrift 3 Tegn"/>
    <w:basedOn w:val="Standardskriftforavsnitt"/>
    <w:link w:val="Overskrift3"/>
    <w:rsid w:val="00E15632"/>
    <w:rPr>
      <w:rFonts w:eastAsia="Times New Roman" w:cstheme="minorHAnsi"/>
      <w:sz w:val="24"/>
      <w:szCs w:val="20"/>
      <w:lang w:val="sv-SE" w:eastAsia="sv-SE"/>
    </w:rPr>
  </w:style>
  <w:style w:type="character" w:customStyle="1" w:styleId="Overskrift4Tegn">
    <w:name w:val="Overskrift 4 Tegn"/>
    <w:basedOn w:val="Standardskriftforavsnitt"/>
    <w:link w:val="Overskrift4"/>
    <w:rsid w:val="00E15632"/>
    <w:rPr>
      <w:rFonts w:ascii="Arial" w:eastAsia="Times New Roman" w:hAnsi="Arial" w:cs="Times New Roman"/>
      <w:i/>
      <w:sz w:val="24"/>
      <w:szCs w:val="20"/>
      <w:lang w:val="sv-SE" w:eastAsia="sv-SE"/>
    </w:rPr>
  </w:style>
  <w:style w:type="paragraph" w:styleId="Vanliginnrykk">
    <w:name w:val="Normal Indent"/>
    <w:basedOn w:val="Normal"/>
    <w:link w:val="VanliginnrykkTegn"/>
    <w:rsid w:val="00E15632"/>
    <w:pPr>
      <w:widowControl/>
      <w:suppressAutoHyphens w:val="0"/>
    </w:pPr>
    <w:rPr>
      <w:rFonts w:eastAsia="Times New Roman" w:cs="Times New Roman"/>
      <w:kern w:val="0"/>
      <w:lang w:val="sv-SE" w:eastAsia="sv-SE" w:bidi="ar-SA"/>
    </w:rPr>
  </w:style>
  <w:style w:type="character" w:customStyle="1" w:styleId="VanliginnrykkTegn">
    <w:name w:val="Vanlig innrykk Tegn"/>
    <w:basedOn w:val="Standardskriftforavsnitt"/>
    <w:link w:val="Vanliginnrykk"/>
    <w:rsid w:val="00E15632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Topptekst">
    <w:name w:val="header"/>
    <w:basedOn w:val="Normal"/>
    <w:link w:val="TopptekstTegn"/>
    <w:uiPriority w:val="99"/>
    <w:unhideWhenUsed/>
    <w:rsid w:val="003A7FEF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3A7FE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Bunntekst">
    <w:name w:val="footer"/>
    <w:basedOn w:val="Normal"/>
    <w:link w:val="BunntekstTegn"/>
    <w:uiPriority w:val="99"/>
    <w:unhideWhenUsed/>
    <w:rsid w:val="003A7FEF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3A7FE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Hyperkobling">
    <w:name w:val="Hyperlink"/>
    <w:basedOn w:val="Standardskriftforavsnitt"/>
    <w:uiPriority w:val="99"/>
    <w:unhideWhenUsed/>
    <w:rsid w:val="00812C4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BF60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13459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3459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345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3507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telTegn">
    <w:name w:val="Tittel Tegn"/>
    <w:basedOn w:val="Standardskriftforavsnitt"/>
    <w:link w:val="Tittel"/>
    <w:uiPriority w:val="10"/>
    <w:rsid w:val="0035078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eSimonsen\Downloads\Avviksskjem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F0D7DEBBC6FF418F8DE87375C09F5F" ma:contentTypeVersion="0" ma:contentTypeDescription="Opprett et nytt dokument." ma:contentTypeScope="" ma:versionID="1691f4884311647286a214f118bcce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96d53b2ccc1f80e717279b1ced53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99E3-0E42-4997-8958-8E14B29E43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11090-D031-446A-BAD4-7BB690285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6463A-62C6-4C9A-A58B-F2F62AC40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09D6DA-3EFD-4C3B-83D4-5916EE94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Avviksskjema</Template>
  <TotalTime>1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Avviksskjema</vt:lpstr>
    </vt:vector>
  </TitlesOfParts>
  <Company>KDRS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Avviksskjema</dc:title>
  <dc:subject>Rutine for digitalt depot</dc:subject>
  <dc:creator>Lene Simonsen</dc:creator>
  <cp:keywords>C</cp:keywords>
  <cp:lastModifiedBy>Lene Simonsen</cp:lastModifiedBy>
  <cp:revision>1</cp:revision>
  <cp:lastPrinted>2012-07-29T17:13:00Z</cp:lastPrinted>
  <dcterms:created xsi:type="dcterms:W3CDTF">2020-05-28T11:25:00Z</dcterms:created>
  <dcterms:modified xsi:type="dcterms:W3CDTF">2020-05-28T11:26:00Z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nr">
    <vt:i4>0</vt:i4>
  </property>
  <property fmtid="{D5CDD505-2E9C-101B-9397-08002B2CF9AE}" pid="3" name="Rnr">
    <vt:i4>1</vt:i4>
  </property>
  <property fmtid="{D5CDD505-2E9C-101B-9397-08002B2CF9AE}" pid="4" name="TDR">
    <vt:lpwstr> </vt:lpwstr>
  </property>
  <property fmtid="{D5CDD505-2E9C-101B-9397-08002B2CF9AE}" pid="5" name="TRAC">
    <vt:lpwstr> </vt:lpwstr>
  </property>
  <property fmtid="{D5CDD505-2E9C-101B-9397-08002B2CF9AE}" pid="6" name="elMag">
    <vt:lpwstr> </vt:lpwstr>
  </property>
  <property fmtid="{D5CDD505-2E9C-101B-9397-08002B2CF9AE}" pid="7" name="KDRS">
    <vt:lpwstr> </vt:lpwstr>
  </property>
  <property fmtid="{D5CDD505-2E9C-101B-9397-08002B2CF9AE}" pid="8" name="ContentTypeId">
    <vt:lpwstr>0x010100D5F0D7DEBBC6FF418F8DE87375C09F5F</vt:lpwstr>
  </property>
</Properties>
</file>